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7028" w14:textId="77777777" w:rsidR="004A519C" w:rsidRDefault="004A519C" w:rsidP="004E735F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</w:p>
    <w:p w14:paraId="07E186A5" w14:textId="77777777" w:rsidR="000974A8" w:rsidRPr="004E735F" w:rsidRDefault="000974A8" w:rsidP="004E735F">
      <w:pPr>
        <w:spacing w:after="0" w:line="0" w:lineRule="atLeast"/>
        <w:ind w:left="964" w:hangingChars="300" w:hanging="964"/>
        <w:jc w:val="center"/>
        <w:rPr>
          <w:b/>
          <w:color w:val="000000" w:themeColor="text1"/>
          <w:sz w:val="32"/>
          <w:szCs w:val="32"/>
          <w:lang w:eastAsia="ja-JP"/>
        </w:rPr>
      </w:pPr>
      <w:r w:rsidRPr="004E735F">
        <w:rPr>
          <w:rFonts w:hint="eastAsia"/>
          <w:b/>
          <w:color w:val="000000" w:themeColor="text1"/>
          <w:sz w:val="32"/>
          <w:szCs w:val="32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0307FA">
        <w:trPr>
          <w:trHeight w:val="8913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14E794D" w14:textId="116714A9" w:rsidR="00221E87" w:rsidRPr="00907CC0" w:rsidRDefault="004A519C" w:rsidP="00C463DE">
            <w:pPr>
              <w:wordWrap w:val="0"/>
              <w:overflowPunct w:val="0"/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07CC0" w:rsidRPr="00907CC0">
              <w:rPr>
                <w:rFonts w:hint="eastAsia"/>
                <w:sz w:val="24"/>
                <w:szCs w:val="24"/>
              </w:rPr>
              <w:t>大館市消防本部</w:t>
            </w:r>
            <w:r w:rsidR="00C463DE">
              <w:rPr>
                <w:rFonts w:hint="eastAsia"/>
                <w:sz w:val="24"/>
                <w:szCs w:val="24"/>
              </w:rPr>
              <w:t xml:space="preserve">　消防長　</w:t>
            </w:r>
            <w:r w:rsidR="002770FF">
              <w:rPr>
                <w:rFonts w:hint="eastAsia"/>
                <w:sz w:val="24"/>
                <w:szCs w:val="24"/>
              </w:rPr>
              <w:t>様</w:t>
            </w:r>
          </w:p>
          <w:p w14:paraId="3A903BE4" w14:textId="6159DE0A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4A566728" w14:textId="4FA80C5C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6FC039DA" w14:textId="7CEF0062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3C78559C" w14:textId="77EE9D12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2381F47" w14:textId="5B009142" w:rsidR="000974A8" w:rsidRPr="006A052D" w:rsidRDefault="000974A8" w:rsidP="004E735F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E4F8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E4F8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E4F8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E4F8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E4F8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E4F8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E4F8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E4F87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E4F8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FE4F8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FE4F8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FE4F8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FE4F8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FE4F8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FE4F87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D5083">
        <w:trPr>
          <w:trHeight w:val="193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023729E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FE4F87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2D5083">
      <w:pgSz w:w="12240" w:h="15840"/>
      <w:pgMar w:top="1191" w:right="1440" w:bottom="1077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C6A1" w14:textId="77777777" w:rsidR="005624C7" w:rsidRDefault="005624C7" w:rsidP="00E03D14">
      <w:pPr>
        <w:spacing w:after="0" w:line="240" w:lineRule="auto"/>
      </w:pPr>
      <w:r>
        <w:separator/>
      </w:r>
    </w:p>
  </w:endnote>
  <w:endnote w:type="continuationSeparator" w:id="0">
    <w:p w14:paraId="331A2018" w14:textId="77777777" w:rsidR="005624C7" w:rsidRDefault="005624C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A963" w14:textId="77777777" w:rsidR="005624C7" w:rsidRDefault="005624C7" w:rsidP="00E03D14">
      <w:pPr>
        <w:spacing w:after="0" w:line="240" w:lineRule="auto"/>
      </w:pPr>
      <w:r>
        <w:separator/>
      </w:r>
    </w:p>
  </w:footnote>
  <w:footnote w:type="continuationSeparator" w:id="0">
    <w:p w14:paraId="18DEE701" w14:textId="77777777" w:rsidR="005624C7" w:rsidRDefault="005624C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307FA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7B74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02CA"/>
    <w:rsid w:val="00235D0D"/>
    <w:rsid w:val="002560DD"/>
    <w:rsid w:val="00271F71"/>
    <w:rsid w:val="002770FF"/>
    <w:rsid w:val="002A03E4"/>
    <w:rsid w:val="002D5083"/>
    <w:rsid w:val="00323140"/>
    <w:rsid w:val="00324A64"/>
    <w:rsid w:val="00333FC3"/>
    <w:rsid w:val="00334590"/>
    <w:rsid w:val="00343BF9"/>
    <w:rsid w:val="0034482C"/>
    <w:rsid w:val="0034670D"/>
    <w:rsid w:val="00346920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A519C"/>
    <w:rsid w:val="004E735F"/>
    <w:rsid w:val="00501F4F"/>
    <w:rsid w:val="005349AA"/>
    <w:rsid w:val="005404B2"/>
    <w:rsid w:val="005415B6"/>
    <w:rsid w:val="005462CA"/>
    <w:rsid w:val="005624C7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07CC0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3794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463DE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4F87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9364478A-2D37-4521-B483-194C4C2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BCD5-828A-4FF7-BB20-94F8C4B5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CL6023</cp:lastModifiedBy>
  <cp:revision>18</cp:revision>
  <cp:lastPrinted>2018-01-12T01:24:00Z</cp:lastPrinted>
  <dcterms:created xsi:type="dcterms:W3CDTF">2017-12-25T06:17:00Z</dcterms:created>
  <dcterms:modified xsi:type="dcterms:W3CDTF">2019-07-05T12:15:00Z</dcterms:modified>
</cp:coreProperties>
</file>